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8221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386"/>
      </w:tblGrid>
      <w:tr w:rsidR="00E571A6" w:rsidRPr="00E571A6" w:rsidTr="00071A12"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E571A6" w:rsidRPr="00E571A6" w:rsidRDefault="00C236BB" w:rsidP="00AD39FE">
            <w:pPr>
              <w:spacing w:before="240"/>
              <w:ind w:left="98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Fach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</w:tcPr>
          <w:p w:rsidR="00E571A6" w:rsidRPr="00E571A6" w:rsidRDefault="00E571A6" w:rsidP="00E571A6">
            <w:pPr>
              <w:spacing w:before="240"/>
              <w:rPr>
                <w:sz w:val="28"/>
              </w:rPr>
            </w:pPr>
          </w:p>
        </w:tc>
      </w:tr>
      <w:tr w:rsidR="00E571A6" w:rsidRPr="00E571A6" w:rsidTr="00071A12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6" w:rsidRPr="00E571A6" w:rsidRDefault="00E571A6" w:rsidP="00AD39FE">
            <w:pPr>
              <w:spacing w:before="240"/>
              <w:ind w:left="98"/>
              <w:rPr>
                <w:sz w:val="28"/>
              </w:rPr>
            </w:pPr>
            <w:r w:rsidRPr="00E571A6">
              <w:rPr>
                <w:sz w:val="28"/>
              </w:rPr>
              <w:t>Thema/Kapitel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1A6" w:rsidRPr="00E571A6" w:rsidRDefault="00E571A6" w:rsidP="00E571A6">
            <w:pPr>
              <w:spacing w:before="240"/>
              <w:rPr>
                <w:sz w:val="28"/>
              </w:rPr>
            </w:pPr>
          </w:p>
        </w:tc>
      </w:tr>
      <w:tr w:rsidR="00E571A6" w:rsidRPr="00E571A6" w:rsidTr="00071A12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6" w:rsidRPr="00E571A6" w:rsidRDefault="00C236BB" w:rsidP="00AD39FE">
            <w:pPr>
              <w:spacing w:before="240"/>
              <w:ind w:left="98"/>
              <w:rPr>
                <w:sz w:val="28"/>
              </w:rPr>
            </w:pPr>
            <w:r>
              <w:rPr>
                <w:sz w:val="28"/>
              </w:rPr>
              <w:t>Quelle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1A6" w:rsidRPr="00E571A6" w:rsidRDefault="00E571A6" w:rsidP="00E571A6">
            <w:pPr>
              <w:spacing w:before="240"/>
              <w:rPr>
                <w:sz w:val="28"/>
              </w:rPr>
            </w:pPr>
          </w:p>
        </w:tc>
      </w:tr>
      <w:tr w:rsidR="00E571A6" w:rsidRPr="00E571A6" w:rsidTr="00071A12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6" w:rsidRPr="00E571A6" w:rsidRDefault="00E571A6" w:rsidP="00AD39FE">
            <w:pPr>
              <w:spacing w:before="240"/>
              <w:ind w:left="98"/>
              <w:rPr>
                <w:sz w:val="28"/>
              </w:rPr>
            </w:pPr>
            <w:r w:rsidRPr="00E571A6">
              <w:rPr>
                <w:sz w:val="28"/>
              </w:rPr>
              <w:t>Arbeitsform</w:t>
            </w:r>
            <w:r w:rsidR="00C236BB">
              <w:rPr>
                <w:sz w:val="28"/>
              </w:rPr>
              <w:t xml:space="preserve"> </w:t>
            </w:r>
            <w:r w:rsidR="00C236BB" w:rsidRPr="00C236BB">
              <w:rPr>
                <w:sz w:val="28"/>
              </w:rPr>
              <w:sym w:font="Wingdings" w:char="F04A"/>
            </w:r>
            <w:r w:rsidR="00C236BB" w:rsidRPr="00C236BB">
              <w:rPr>
                <w:sz w:val="28"/>
              </w:rPr>
              <w:sym w:font="Wingdings" w:char="F04A"/>
            </w:r>
            <w:r w:rsidR="00C236BB">
              <w:rPr>
                <w:sz w:val="28"/>
              </w:rPr>
              <w:t xml:space="preserve"> etc.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1A6" w:rsidRPr="00E571A6" w:rsidRDefault="00E571A6" w:rsidP="00E571A6">
            <w:pPr>
              <w:spacing w:before="240"/>
              <w:rPr>
                <w:sz w:val="28"/>
              </w:rPr>
            </w:pPr>
          </w:p>
        </w:tc>
      </w:tr>
      <w:tr w:rsidR="00E571A6" w:rsidRPr="00E571A6" w:rsidTr="00071A12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6" w:rsidRPr="00E571A6" w:rsidRDefault="00C236BB" w:rsidP="00AD39FE">
            <w:pPr>
              <w:spacing w:before="240"/>
              <w:ind w:left="98"/>
              <w:rPr>
                <w:sz w:val="28"/>
              </w:rPr>
            </w:pPr>
            <w:r>
              <w:rPr>
                <w:sz w:val="28"/>
              </w:rPr>
              <w:t>Name / Team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1A6" w:rsidRPr="00E571A6" w:rsidRDefault="00E571A6" w:rsidP="00E571A6">
            <w:pPr>
              <w:spacing w:before="240"/>
              <w:rPr>
                <w:sz w:val="28"/>
              </w:rPr>
            </w:pPr>
          </w:p>
        </w:tc>
      </w:tr>
      <w:tr w:rsidR="00672436" w:rsidRPr="00E571A6" w:rsidTr="00071A12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6" w:rsidRPr="00E571A6" w:rsidRDefault="00C236BB" w:rsidP="00AD39FE">
            <w:pPr>
              <w:spacing w:before="240"/>
              <w:ind w:left="98"/>
              <w:rPr>
                <w:sz w:val="28"/>
              </w:rPr>
            </w:pPr>
            <w:r>
              <w:rPr>
                <w:sz w:val="28"/>
              </w:rPr>
              <w:t>Abgabetermin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436" w:rsidRPr="00E571A6" w:rsidRDefault="00672436" w:rsidP="00E571A6">
            <w:pPr>
              <w:spacing w:before="240"/>
              <w:rPr>
                <w:sz w:val="28"/>
              </w:rPr>
            </w:pPr>
          </w:p>
        </w:tc>
      </w:tr>
      <w:tr w:rsidR="005745F3" w:rsidRPr="00E571A6" w:rsidTr="00071A12"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5745F3" w:rsidRDefault="005745F3" w:rsidP="00E571A6">
            <w:pPr>
              <w:spacing w:before="240"/>
              <w:ind w:left="567"/>
              <w:rPr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</w:tcPr>
          <w:p w:rsidR="005745F3" w:rsidRPr="00E571A6" w:rsidRDefault="005745F3" w:rsidP="00E571A6">
            <w:pPr>
              <w:spacing w:before="240"/>
              <w:rPr>
                <w:sz w:val="28"/>
              </w:rPr>
            </w:pPr>
          </w:p>
        </w:tc>
      </w:tr>
    </w:tbl>
    <w:p w:rsidR="00672436" w:rsidRDefault="00672436" w:rsidP="00672436">
      <w:pPr>
        <w:tabs>
          <w:tab w:val="left" w:pos="1816"/>
        </w:tabs>
        <w:rPr>
          <w:noProof/>
          <w:lang w:eastAsia="de-DE"/>
        </w:rPr>
      </w:pPr>
    </w:p>
    <w:p w:rsidR="00943D79" w:rsidRPr="005745F3" w:rsidRDefault="002A7BAB" w:rsidP="00943D79">
      <w:pPr>
        <w:tabs>
          <w:tab w:val="left" w:pos="1816"/>
        </w:tabs>
        <w:spacing w:after="0"/>
        <w:rPr>
          <w:b/>
        </w:rPr>
      </w:pPr>
      <w:r>
        <w:tab/>
      </w:r>
    </w:p>
    <w:tbl>
      <w:tblPr>
        <w:tblStyle w:val="Tabellenraster"/>
        <w:tblpPr w:leftFromText="141" w:rightFromText="141" w:vertAnchor="text" w:horzAnchor="page" w:tblpX="2504" w:tblpY="42"/>
        <w:tblW w:w="0" w:type="auto"/>
        <w:tblLook w:val="04A0" w:firstRow="1" w:lastRow="0" w:firstColumn="1" w:lastColumn="0" w:noHBand="0" w:noVBand="1"/>
      </w:tblPr>
      <w:tblGrid>
        <w:gridCol w:w="8188"/>
      </w:tblGrid>
      <w:tr w:rsidR="002A7BAB" w:rsidTr="002A7BAB">
        <w:tc>
          <w:tcPr>
            <w:tcW w:w="8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BAB" w:rsidRDefault="003E5241" w:rsidP="002A7BAB">
            <w:r>
              <w:rPr>
                <w:b/>
                <w:sz w:val="36"/>
              </w:rPr>
              <w:t>Lernkompetenzen</w:t>
            </w:r>
            <w:r w:rsidR="002A7BAB" w:rsidRPr="005745F3">
              <w:rPr>
                <w:b/>
                <w:sz w:val="36"/>
              </w:rPr>
              <w:t>:</w:t>
            </w:r>
          </w:p>
        </w:tc>
      </w:tr>
      <w:tr w:rsidR="002A7BAB" w:rsidTr="002A7BAB">
        <w:tc>
          <w:tcPr>
            <w:tcW w:w="8188" w:type="dxa"/>
            <w:tcBorders>
              <w:bottom w:val="single" w:sz="4" w:space="0" w:color="auto"/>
            </w:tcBorders>
          </w:tcPr>
          <w:p w:rsidR="002A7BAB" w:rsidRDefault="002A7BAB" w:rsidP="002A7BAB"/>
          <w:p w:rsidR="002A7BAB" w:rsidRDefault="00F04456" w:rsidP="002A7BAB">
            <w:r>
              <w:t>…</w:t>
            </w:r>
          </w:p>
          <w:p w:rsidR="00F04456" w:rsidRDefault="00F04456" w:rsidP="002A7BAB">
            <w:r>
              <w:t>…</w:t>
            </w:r>
          </w:p>
          <w:p w:rsidR="00F04456" w:rsidRDefault="00A76A57" w:rsidP="002A7BAB">
            <w:r>
              <w:t>…</w:t>
            </w:r>
          </w:p>
          <w:p w:rsidR="002A7BAB" w:rsidRDefault="002A7BAB" w:rsidP="002A7BAB"/>
          <w:p w:rsidR="002A7BAB" w:rsidRDefault="002A7BAB" w:rsidP="002A7BAB"/>
        </w:tc>
      </w:tr>
      <w:tr w:rsidR="002A7BAB" w:rsidTr="002A7BAB">
        <w:tc>
          <w:tcPr>
            <w:tcW w:w="8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BAB" w:rsidRDefault="002A7BAB" w:rsidP="002A7BAB"/>
          <w:p w:rsidR="002A7BAB" w:rsidRDefault="002A7BAB" w:rsidP="002A7BAB"/>
          <w:p w:rsidR="002A7BAB" w:rsidRDefault="002A7BAB" w:rsidP="002A7BAB"/>
          <w:p w:rsidR="002A7BAB" w:rsidRPr="002A7BAB" w:rsidRDefault="002A7BAB" w:rsidP="002A7BAB">
            <w:pPr>
              <w:tabs>
                <w:tab w:val="left" w:pos="1816"/>
              </w:tabs>
              <w:spacing w:line="276" w:lineRule="auto"/>
              <w:rPr>
                <w:b/>
                <w:sz w:val="36"/>
              </w:rPr>
            </w:pPr>
            <w:r w:rsidRPr="002A7BAB">
              <w:rPr>
                <w:b/>
                <w:sz w:val="36"/>
              </w:rPr>
              <w:t>Arbeitsauftrag</w:t>
            </w:r>
            <w:r>
              <w:rPr>
                <w:b/>
                <w:sz w:val="36"/>
              </w:rPr>
              <w:t>:</w:t>
            </w:r>
          </w:p>
        </w:tc>
      </w:tr>
      <w:tr w:rsidR="002A7BAB" w:rsidTr="002A7BAB">
        <w:tc>
          <w:tcPr>
            <w:tcW w:w="8188" w:type="dxa"/>
            <w:tcBorders>
              <w:top w:val="single" w:sz="4" w:space="0" w:color="auto"/>
            </w:tcBorders>
          </w:tcPr>
          <w:p w:rsidR="002A7BAB" w:rsidRDefault="002A7BAB" w:rsidP="002A7BAB"/>
          <w:p w:rsidR="002A7BAB" w:rsidRDefault="002A7BAB" w:rsidP="002A7BAB"/>
          <w:p w:rsidR="002A7BAB" w:rsidRDefault="002A7BAB" w:rsidP="002A7BAB"/>
          <w:p w:rsidR="002A7BAB" w:rsidRDefault="002A7BAB" w:rsidP="002A7BAB"/>
          <w:p w:rsidR="002A7BAB" w:rsidRDefault="002A7BAB" w:rsidP="002A7BAB"/>
          <w:p w:rsidR="002A7BAB" w:rsidRDefault="002A7BAB" w:rsidP="002A7BAB"/>
          <w:p w:rsidR="002A7BAB" w:rsidRDefault="002A7BAB" w:rsidP="002A7BAB"/>
          <w:p w:rsidR="002A7BAB" w:rsidRDefault="002A7BAB" w:rsidP="002A7BAB"/>
          <w:p w:rsidR="002A7BAB" w:rsidRDefault="002A7BAB" w:rsidP="002A7BAB"/>
          <w:p w:rsidR="002A7BAB" w:rsidRDefault="002A7BAB" w:rsidP="002A7BAB"/>
          <w:p w:rsidR="002A7BAB" w:rsidRDefault="002A7BAB" w:rsidP="002A7BAB"/>
          <w:p w:rsidR="002A7BAB" w:rsidRDefault="002A7BAB" w:rsidP="002A7BAB"/>
          <w:p w:rsidR="002A7BAB" w:rsidRDefault="002A7BAB" w:rsidP="002A7BAB"/>
          <w:p w:rsidR="002A7BAB" w:rsidRDefault="002A7BAB" w:rsidP="002A7BAB"/>
          <w:p w:rsidR="002A7BAB" w:rsidRDefault="002A7BAB" w:rsidP="002A7BAB"/>
          <w:p w:rsidR="00AD39FE" w:rsidRDefault="00AD39FE" w:rsidP="002A7BAB"/>
          <w:p w:rsidR="00AD39FE" w:rsidRDefault="00AD39FE" w:rsidP="002A7BAB"/>
          <w:p w:rsidR="00AD39FE" w:rsidRDefault="00AD39FE" w:rsidP="002A7BAB"/>
          <w:p w:rsidR="00AD39FE" w:rsidRDefault="00AD39FE" w:rsidP="002A7BAB"/>
          <w:p w:rsidR="00AD39FE" w:rsidRDefault="00AD39FE" w:rsidP="002A7BAB"/>
        </w:tc>
      </w:tr>
    </w:tbl>
    <w:p w:rsidR="00943D79" w:rsidRPr="00943D79" w:rsidRDefault="00943D79" w:rsidP="00943D79"/>
    <w:p w:rsidR="00943D79" w:rsidRPr="00943D79" w:rsidRDefault="00943D79" w:rsidP="00943D79"/>
    <w:p w:rsidR="00943D79" w:rsidRPr="00943D79" w:rsidRDefault="00943D79" w:rsidP="00943D79"/>
    <w:p w:rsidR="004945FF" w:rsidRDefault="005745F3" w:rsidP="005745F3">
      <w:pPr>
        <w:tabs>
          <w:tab w:val="left" w:pos="1843"/>
        </w:tabs>
        <w:rPr>
          <w:b/>
          <w:sz w:val="32"/>
        </w:rPr>
      </w:pPr>
      <w:r>
        <w:tab/>
      </w:r>
    </w:p>
    <w:p w:rsidR="00943D79" w:rsidRDefault="00943D79" w:rsidP="00943D79">
      <w:pPr>
        <w:tabs>
          <w:tab w:val="left" w:pos="1531"/>
        </w:tabs>
        <w:rPr>
          <w:b/>
        </w:rPr>
      </w:pPr>
    </w:p>
    <w:p w:rsidR="0000121D" w:rsidRDefault="0000121D" w:rsidP="0000121D">
      <w:pPr>
        <w:tabs>
          <w:tab w:val="left" w:pos="1531"/>
        </w:tabs>
        <w:rPr>
          <w:b/>
        </w:rPr>
      </w:pPr>
      <w:r>
        <w:rPr>
          <w:b/>
        </w:rPr>
        <w:tab/>
      </w:r>
    </w:p>
    <w:p w:rsidR="00943D79" w:rsidRDefault="00943D79" w:rsidP="0000121D">
      <w:pPr>
        <w:tabs>
          <w:tab w:val="left" w:pos="1531"/>
        </w:tabs>
        <w:rPr>
          <w:b/>
        </w:rPr>
      </w:pPr>
    </w:p>
    <w:p w:rsidR="00943D79" w:rsidRDefault="00943D79" w:rsidP="00943D79">
      <w:pPr>
        <w:tabs>
          <w:tab w:val="left" w:pos="1531"/>
        </w:tabs>
        <w:rPr>
          <w:b/>
        </w:rPr>
      </w:pPr>
    </w:p>
    <w:p w:rsidR="00943D79" w:rsidRDefault="00943D79" w:rsidP="00943D79">
      <w:pPr>
        <w:tabs>
          <w:tab w:val="left" w:pos="1531"/>
        </w:tabs>
        <w:rPr>
          <w:b/>
        </w:rPr>
      </w:pPr>
    </w:p>
    <w:p w:rsidR="00943D79" w:rsidRDefault="00943D79" w:rsidP="00943D79">
      <w:pPr>
        <w:tabs>
          <w:tab w:val="left" w:pos="1531"/>
        </w:tabs>
        <w:rPr>
          <w:b/>
        </w:rPr>
      </w:pPr>
    </w:p>
    <w:p w:rsidR="00943D79" w:rsidRDefault="00943D79" w:rsidP="00943D79">
      <w:pPr>
        <w:tabs>
          <w:tab w:val="left" w:pos="1531"/>
        </w:tabs>
        <w:rPr>
          <w:b/>
        </w:rPr>
      </w:pPr>
    </w:p>
    <w:p w:rsidR="00943D79" w:rsidRDefault="00943D79" w:rsidP="00943D79">
      <w:pPr>
        <w:tabs>
          <w:tab w:val="left" w:pos="1531"/>
        </w:tabs>
        <w:rPr>
          <w:b/>
        </w:rPr>
      </w:pPr>
    </w:p>
    <w:p w:rsidR="00943D79" w:rsidRDefault="00943D79" w:rsidP="00943D79">
      <w:pPr>
        <w:tabs>
          <w:tab w:val="left" w:pos="1531"/>
        </w:tabs>
        <w:rPr>
          <w:b/>
        </w:rPr>
      </w:pPr>
    </w:p>
    <w:p w:rsidR="00943D79" w:rsidRPr="00943D79" w:rsidRDefault="00071A12" w:rsidP="00943D79">
      <w:pPr>
        <w:tabs>
          <w:tab w:val="left" w:pos="1531"/>
        </w:tabs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F852D" wp14:editId="77850DAC">
                <wp:simplePos x="0" y="0"/>
                <wp:positionH relativeFrom="column">
                  <wp:posOffset>2256155</wp:posOffset>
                </wp:positionH>
                <wp:positionV relativeFrom="paragraph">
                  <wp:posOffset>1353185</wp:posOffset>
                </wp:positionV>
                <wp:extent cx="1177925" cy="280035"/>
                <wp:effectExtent l="0" t="0" r="0" b="571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925" cy="280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987" w:rsidRPr="005745F3" w:rsidRDefault="0052498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5745F3">
                              <w:rPr>
                                <w:b/>
                                <w:sz w:val="28"/>
                              </w:rPr>
                              <w:t>Kommentar:</w:t>
                            </w:r>
                          </w:p>
                          <w:p w:rsidR="00524987" w:rsidRDefault="00524987" w:rsidP="00524987">
                            <w:pPr>
                              <w:pStyle w:val="Listenabsatz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177.65pt;margin-top:106.55pt;width:92.75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" filled="f" stroked="f" strokeweight=".5pt">
                <v:textbox>
                  <w:txbxContent>
                    <w:p w:rsidR="00524987" w:rsidRPr="005745F3" w:rsidRDefault="00524987">
                      <w:pPr>
                        <w:rPr>
                          <w:b/>
                          <w:sz w:val="28"/>
                        </w:rPr>
                      </w:pPr>
                      <w:r w:rsidRPr="005745F3">
                        <w:rPr>
                          <w:b/>
                          <w:sz w:val="28"/>
                        </w:rPr>
                        <w:t>Kommentar:</w:t>
                      </w:r>
                    </w:p>
                    <w:p w:rsidR="00524987" w:rsidRDefault="00524987" w:rsidP="00524987">
                      <w:pPr>
                        <w:pStyle w:val="Listenabsatz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729F9" wp14:editId="584223AD">
                <wp:simplePos x="0" y="0"/>
                <wp:positionH relativeFrom="column">
                  <wp:posOffset>2263140</wp:posOffset>
                </wp:positionH>
                <wp:positionV relativeFrom="paragraph">
                  <wp:posOffset>1346618</wp:posOffset>
                </wp:positionV>
                <wp:extent cx="4265295" cy="938530"/>
                <wp:effectExtent l="0" t="0" r="1905" b="0"/>
                <wp:wrapNone/>
                <wp:docPr id="11" name="Flussdiagramm: Proz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5295" cy="93853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11" o:spid="_x0000_s1026" type="#_x0000_t109" style="position:absolute;margin-left:178.2pt;margin-top:106.05pt;width:335.85pt;height:7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" fillcolor="#bfbfbf [2412]" stroked="f" strokeweight="2pt"/>
            </w:pict>
          </mc:Fallback>
        </mc:AlternateContent>
      </w:r>
    </w:p>
    <w:sectPr w:rsidR="00943D79" w:rsidRPr="00943D79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416" w:rsidRDefault="00EC7416" w:rsidP="00672436">
      <w:pPr>
        <w:spacing w:after="0" w:line="240" w:lineRule="auto"/>
      </w:pPr>
      <w:r>
        <w:separator/>
      </w:r>
    </w:p>
  </w:endnote>
  <w:endnote w:type="continuationSeparator" w:id="0">
    <w:p w:rsidR="00EC7416" w:rsidRDefault="00EC7416" w:rsidP="0067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416" w:rsidRDefault="00EC7416" w:rsidP="00672436">
      <w:pPr>
        <w:spacing w:after="0" w:line="240" w:lineRule="auto"/>
      </w:pPr>
      <w:r>
        <w:separator/>
      </w:r>
    </w:p>
  </w:footnote>
  <w:footnote w:type="continuationSeparator" w:id="0">
    <w:p w:rsidR="00EC7416" w:rsidRDefault="00EC7416" w:rsidP="0067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36" w:rsidRDefault="00AD39FE">
    <w:pPr>
      <w:pStyle w:val="Kopfzeile"/>
    </w:pPr>
    <w:r>
      <w:rPr>
        <w:noProof/>
        <w:sz w:val="28"/>
        <w:lang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7AB6AE6" wp14:editId="2630B965">
              <wp:simplePos x="0" y="0"/>
              <wp:positionH relativeFrom="column">
                <wp:posOffset>-673735</wp:posOffset>
              </wp:positionH>
              <wp:positionV relativeFrom="paragraph">
                <wp:posOffset>-223520</wp:posOffset>
              </wp:positionV>
              <wp:extent cx="1071198" cy="10490835"/>
              <wp:effectExtent l="0" t="0" r="0" b="5715"/>
              <wp:wrapNone/>
              <wp:docPr id="9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1198" cy="10490835"/>
                        <a:chOff x="0" y="0"/>
                        <a:chExt cx="1071198" cy="10490835"/>
                      </a:xfrm>
                    </wpg:grpSpPr>
                    <wps:wsp>
                      <wps:cNvPr id="8" name="Textfeld 8"/>
                      <wps:cNvSpPr txBox="1"/>
                      <wps:spPr>
                        <a:xfrm>
                          <a:off x="0" y="0"/>
                          <a:ext cx="1058547" cy="104908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9FE" w:rsidRPr="002A7BAB" w:rsidRDefault="00AD39FE" w:rsidP="00AD39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Textfeld 2"/>
                      <wps:cNvSpPr txBox="1"/>
                      <wps:spPr>
                        <a:xfrm rot="16200000">
                          <a:off x="-3700272" y="5614416"/>
                          <a:ext cx="8484317" cy="10586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9FE" w:rsidRPr="000F0D36" w:rsidRDefault="00AD39FE" w:rsidP="00AD39FE">
                            <w:pPr>
                              <w:rPr>
                                <w:b/>
                                <w:color w:val="25AAE2"/>
                                <w:sz w:val="130"/>
                                <w:szCs w:val="130"/>
                              </w:rPr>
                            </w:pPr>
                            <w:r w:rsidRPr="000F0D36">
                              <w:rPr>
                                <w:b/>
                                <w:color w:val="25AAE2"/>
                                <w:sz w:val="130"/>
                                <w:szCs w:val="130"/>
                              </w:rPr>
                              <w:t>Dalton Auftrag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ieren 9" o:spid="_x0000_s1027" style="position:absolute;margin-left:-53.05pt;margin-top:-17.6pt;width:84.35pt;height:826.05pt;z-index:251661312" coordsize="10711,104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8" type="#_x0000_t202" style="position:absolute;width:10585;height:10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FpZ8EA&#10;AADaAAAADwAAAGRycy9kb3ducmV2LnhtbERPz0vDMBS+D/wfwhO8rekGinTLyphTHDrUzou3R/PW&#10;FpuXmmRd9K83B8Hjx/d7WUbTi5Gc7ywrmGU5COLa6o4bBe+H++ktCB+QNfaWScE3eShXF5MlFtqe&#10;+Y3GKjQihbAvUEEbwlBI6euWDPrMDsSJO1pnMCToGqkdnlO46eU8z2+kwY5TQ4sDbVqqP6uTUWC/&#10;ovvYx2rnt9evePfzIJ/56UWpq8u4XoAIFMO/+M/9qBWkrelKu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xaWfBAAAA2gAAAA8AAAAAAAAAAAAAAAAAmAIAAGRycy9kb3du&#10;cmV2LnhtbFBLBQYAAAAABAAEAPUAAACGAwAAAAA=&#10;" fillcolor="#a5a5a5 [2092]" stroked="f" strokeweight=".5pt">
                <v:textbox>
                  <w:txbxContent>
                    <w:p w:rsidR="00AD39FE" w:rsidRPr="002A7BAB" w:rsidRDefault="00AD39FE" w:rsidP="00AD39FE"/>
                  </w:txbxContent>
                </v:textbox>
              </v:shape>
              <v:shape id="Textfeld 2" o:spid="_x0000_s1029" type="#_x0000_t202" style="position:absolute;left:-37004;top:56144;width:84843;height:1058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71qMQA&#10;AADaAAAADwAAAGRycy9kb3ducmV2LnhtbESPQWvCQBSE7wX/w/KE3urGHIpNXUUE0R56MBba4zP7&#10;zKbNvg3ZNYn+elcQehxm5htmvhxsLTpqfeVYwXSSgCAunK64VPB12LzMQPiArLF2TAou5GG5GD3N&#10;MdOu5z11eShFhLDPUIEJocmk9IUhi37iGuLonVxrMUTZllK32Ee4rWWaJK/SYsVxwWBDa0PFX362&#10;Cn6tP77NrjT9Xm0vNv3Mf5qPrVPqeTys3kEEGsJ/+NHeaQUp3K/EG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O9ajEAAAA2gAAAA8AAAAAAAAAAAAAAAAAmAIAAGRycy9k&#10;b3ducmV2LnhtbFBLBQYAAAAABAAEAPUAAACJAwAAAAA=&#10;" filled="f" stroked="f" strokeweight=".5pt">
                <v:textbox>
                  <w:txbxContent>
                    <w:p w:rsidR="00AD39FE" w:rsidRPr="000F0D36" w:rsidRDefault="00AD39FE" w:rsidP="00AD39FE">
                      <w:pPr>
                        <w:rPr>
                          <w:b/>
                          <w:color w:val="25AAE2"/>
                          <w:sz w:val="130"/>
                          <w:szCs w:val="130"/>
                        </w:rPr>
                      </w:pPr>
                      <w:r w:rsidRPr="000F0D36">
                        <w:rPr>
                          <w:b/>
                          <w:color w:val="25AAE2"/>
                          <w:sz w:val="130"/>
                          <w:szCs w:val="130"/>
                        </w:rPr>
                        <w:t>Dalton Auftrag</w:t>
                      </w:r>
                    </w:p>
                  </w:txbxContent>
                </v:textbox>
              </v:shape>
            </v:group>
          </w:pict>
        </mc:Fallback>
      </mc:AlternateContent>
    </w:r>
    <w:r w:rsidR="00672436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00A757D" wp14:editId="0C4A14E7">
          <wp:simplePos x="0" y="0"/>
          <wp:positionH relativeFrom="column">
            <wp:posOffset>4643755</wp:posOffset>
          </wp:positionH>
          <wp:positionV relativeFrom="paragraph">
            <wp:posOffset>-367665</wp:posOffset>
          </wp:positionV>
          <wp:extent cx="1771015" cy="790575"/>
          <wp:effectExtent l="0" t="0" r="635" b="9525"/>
          <wp:wrapTight wrapText="bothSides">
            <wp:wrapPolygon edited="0">
              <wp:start x="0" y="0"/>
              <wp:lineTo x="0" y="21340"/>
              <wp:lineTo x="21375" y="21340"/>
              <wp:lineTo x="21375" y="0"/>
              <wp:lineTo x="0" y="0"/>
            </wp:wrapPolygon>
          </wp:wrapTight>
          <wp:docPr id="5" name="Grafik 5" descr="D:\SCHULE\PM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SCHULE\PM\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57" t="28920" r="8572" b="17506"/>
                  <a:stretch/>
                </pic:blipFill>
                <pic:spPr bwMode="auto">
                  <a:xfrm>
                    <a:off x="0" y="0"/>
                    <a:ext cx="177101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2436" w:rsidRDefault="0067243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5515"/>
    <w:multiLevelType w:val="hybridMultilevel"/>
    <w:tmpl w:val="82B60DE0"/>
    <w:lvl w:ilvl="0" w:tplc="0C07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">
    <w:nsid w:val="2B4A72B8"/>
    <w:multiLevelType w:val="hybridMultilevel"/>
    <w:tmpl w:val="B2423A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33051"/>
    <w:multiLevelType w:val="hybridMultilevel"/>
    <w:tmpl w:val="82F80DF8"/>
    <w:lvl w:ilvl="0" w:tplc="0C07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36"/>
    <w:rsid w:val="0000121D"/>
    <w:rsid w:val="00071A12"/>
    <w:rsid w:val="00076CA0"/>
    <w:rsid w:val="000F0D36"/>
    <w:rsid w:val="002A7BAB"/>
    <w:rsid w:val="003E5241"/>
    <w:rsid w:val="004D3BE9"/>
    <w:rsid w:val="004D73B6"/>
    <w:rsid w:val="00524987"/>
    <w:rsid w:val="00526048"/>
    <w:rsid w:val="005745F3"/>
    <w:rsid w:val="00672436"/>
    <w:rsid w:val="00681A89"/>
    <w:rsid w:val="00872AF1"/>
    <w:rsid w:val="00943D79"/>
    <w:rsid w:val="00A76A57"/>
    <w:rsid w:val="00AD39FE"/>
    <w:rsid w:val="00C236BB"/>
    <w:rsid w:val="00C454BF"/>
    <w:rsid w:val="00E571A6"/>
    <w:rsid w:val="00EC7416"/>
    <w:rsid w:val="00F0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57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672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2436"/>
  </w:style>
  <w:style w:type="paragraph" w:styleId="Fuzeile">
    <w:name w:val="footer"/>
    <w:basedOn w:val="Standard"/>
    <w:link w:val="FuzeileZchn"/>
    <w:uiPriority w:val="99"/>
    <w:unhideWhenUsed/>
    <w:rsid w:val="00672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24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43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3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57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672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2436"/>
  </w:style>
  <w:style w:type="paragraph" w:styleId="Fuzeile">
    <w:name w:val="footer"/>
    <w:basedOn w:val="Standard"/>
    <w:link w:val="FuzeileZchn"/>
    <w:uiPriority w:val="99"/>
    <w:unhideWhenUsed/>
    <w:rsid w:val="00672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24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43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3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9AF1F-4DB9-4EFD-998A-D15EE6C4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1898FA06</Template>
  <TotalTime>0</TotalTime>
  <Pages>1</Pages>
  <Words>24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BBS-ROHRBACH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Kaimberger Lisa Maria</dc:creator>
  <cp:lastModifiedBy>Ortner Doris</cp:lastModifiedBy>
  <cp:revision>2</cp:revision>
  <cp:lastPrinted>2013-03-12T09:05:00Z</cp:lastPrinted>
  <dcterms:created xsi:type="dcterms:W3CDTF">2013-03-12T09:06:00Z</dcterms:created>
  <dcterms:modified xsi:type="dcterms:W3CDTF">2013-03-12T09:06:00Z</dcterms:modified>
</cp:coreProperties>
</file>