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69FBC" w14:textId="4F7B19E5" w:rsidR="001170BF" w:rsidRDefault="007D11B3" w:rsidP="007D11B3">
      <w:pPr>
        <w:spacing w:before="120" w:after="360"/>
        <w:jc w:val="center"/>
        <w:rPr>
          <w:rFonts w:ascii="Calibri" w:hAnsi="Calibri" w:cs="Calibri"/>
          <w:b/>
          <w:sz w:val="52"/>
        </w:rPr>
      </w:pPr>
      <w:r w:rsidRPr="00F23B47">
        <w:rPr>
          <w:rFonts w:ascii="Calibri" w:hAnsi="Calibri" w:cs="Calibri"/>
          <w:b/>
          <w:sz w:val="52"/>
        </w:rPr>
        <w:t xml:space="preserve">Fehlstunden – </w:t>
      </w:r>
      <w:r>
        <w:rPr>
          <w:rFonts w:ascii="Calibri" w:hAnsi="Calibri" w:cs="Calibri"/>
          <w:b/>
          <w:sz w:val="52"/>
        </w:rPr>
        <w:t xml:space="preserve">Schuljahr </w:t>
      </w:r>
      <w:r w:rsidR="00DE3E35">
        <w:rPr>
          <w:rFonts w:ascii="Calibri" w:hAnsi="Calibri" w:cs="Calibri"/>
          <w:b/>
          <w:sz w:val="52"/>
        </w:rPr>
        <w:t>2020/21</w:t>
      </w:r>
    </w:p>
    <w:tbl>
      <w:tblPr>
        <w:tblStyle w:val="Tabellenrast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1835"/>
        <w:gridCol w:w="1559"/>
        <w:gridCol w:w="2124"/>
        <w:gridCol w:w="3252"/>
        <w:gridCol w:w="3539"/>
        <w:gridCol w:w="2231"/>
      </w:tblGrid>
      <w:tr w:rsidR="007D11B3" w:rsidRPr="007D11B3" w14:paraId="3AB776D4" w14:textId="77777777" w:rsidTr="00AF36E1">
        <w:trPr>
          <w:trHeight w:hRule="exact" w:val="624"/>
          <w:jc w:val="center"/>
        </w:trPr>
        <w:tc>
          <w:tcPr>
            <w:tcW w:w="877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8AB2E2" w14:textId="409D54B6" w:rsidR="007D11B3" w:rsidRPr="007D11B3" w:rsidRDefault="007D11B3" w:rsidP="00AF36E1">
            <w:pPr>
              <w:rPr>
                <w:sz w:val="36"/>
              </w:rPr>
            </w:pPr>
            <w:r w:rsidRPr="007D11B3">
              <w:rPr>
                <w:b/>
                <w:sz w:val="36"/>
              </w:rPr>
              <w:t>Name:</w:t>
            </w:r>
            <w:r w:rsidRPr="007D11B3">
              <w:rPr>
                <w:sz w:val="36"/>
              </w:rPr>
              <w:t xml:space="preserve"> </w:t>
            </w:r>
          </w:p>
        </w:tc>
        <w:tc>
          <w:tcPr>
            <w:tcW w:w="577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FD5BCC" w14:textId="6EC7A0E2" w:rsidR="007D11B3" w:rsidRPr="007D11B3" w:rsidRDefault="007D11B3" w:rsidP="00AF36E1">
            <w:pPr>
              <w:rPr>
                <w:b/>
                <w:sz w:val="36"/>
              </w:rPr>
            </w:pPr>
            <w:r w:rsidRPr="007D11B3">
              <w:rPr>
                <w:b/>
                <w:sz w:val="36"/>
              </w:rPr>
              <w:t>Klasse:</w:t>
            </w:r>
            <w:r w:rsidRPr="00DE3E35">
              <w:rPr>
                <w:bCs/>
                <w:sz w:val="36"/>
              </w:rPr>
              <w:t xml:space="preserve"> </w:t>
            </w:r>
          </w:p>
        </w:tc>
      </w:tr>
      <w:tr w:rsidR="007D11B3" w:rsidRPr="007D11B3" w14:paraId="58B43F31" w14:textId="77777777" w:rsidTr="007D11B3">
        <w:trPr>
          <w:jc w:val="center"/>
        </w:trPr>
        <w:tc>
          <w:tcPr>
            <w:tcW w:w="87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567510" w14:textId="77777777" w:rsidR="007D11B3" w:rsidRPr="007D11B3" w:rsidRDefault="007D11B3" w:rsidP="007D11B3">
            <w:pPr>
              <w:rPr>
                <w:b/>
              </w:rPr>
            </w:pPr>
          </w:p>
        </w:tc>
        <w:tc>
          <w:tcPr>
            <w:tcW w:w="57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D5BCAF" w14:textId="77777777" w:rsidR="007D11B3" w:rsidRPr="007D11B3" w:rsidRDefault="007D11B3" w:rsidP="007D11B3">
            <w:pPr>
              <w:rPr>
                <w:b/>
              </w:rPr>
            </w:pPr>
          </w:p>
        </w:tc>
      </w:tr>
      <w:tr w:rsidR="007D11B3" w:rsidRPr="007D11B3" w14:paraId="64D9422A" w14:textId="77777777" w:rsidTr="007D11B3">
        <w:trPr>
          <w:jc w:val="center"/>
        </w:trPr>
        <w:tc>
          <w:tcPr>
            <w:tcW w:w="183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E92ECB" w14:textId="77777777" w:rsidR="007D11B3" w:rsidRPr="007D11B3" w:rsidRDefault="007D11B3" w:rsidP="007D11B3">
            <w:pPr>
              <w:jc w:val="center"/>
              <w:rPr>
                <w:b/>
              </w:rPr>
            </w:pPr>
            <w:r w:rsidRPr="007D11B3">
              <w:rPr>
                <w:b/>
              </w:rPr>
              <w:t>Datum des Fehlens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DB4DC1E" w14:textId="77777777" w:rsidR="007D11B3" w:rsidRPr="007D11B3" w:rsidRDefault="007D11B3" w:rsidP="007D11B3">
            <w:pPr>
              <w:jc w:val="center"/>
              <w:rPr>
                <w:b/>
              </w:rPr>
            </w:pPr>
            <w:r w:rsidRPr="007D11B3">
              <w:rPr>
                <w:b/>
              </w:rPr>
              <w:t>Anzahl der Fehlstunden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E6D317C" w14:textId="77777777" w:rsidR="007D11B3" w:rsidRPr="007D11B3" w:rsidRDefault="007D11B3" w:rsidP="007D11B3">
            <w:pPr>
              <w:jc w:val="center"/>
              <w:rPr>
                <w:b/>
              </w:rPr>
            </w:pPr>
            <w:r w:rsidRPr="007D11B3">
              <w:rPr>
                <w:b/>
              </w:rPr>
              <w:t>Versäumte Gegenstände</w:t>
            </w:r>
          </w:p>
        </w:tc>
        <w:tc>
          <w:tcPr>
            <w:tcW w:w="325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E101992" w14:textId="77777777" w:rsidR="007D11B3" w:rsidRPr="007D11B3" w:rsidRDefault="007D11B3" w:rsidP="007D11B3">
            <w:pPr>
              <w:jc w:val="center"/>
              <w:rPr>
                <w:b/>
              </w:rPr>
            </w:pPr>
            <w:r w:rsidRPr="007D11B3">
              <w:rPr>
                <w:b/>
              </w:rPr>
              <w:t>Grund des Fernbleibens</w:t>
            </w:r>
          </w:p>
        </w:tc>
        <w:tc>
          <w:tcPr>
            <w:tcW w:w="353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AB1C05F" w14:textId="77777777" w:rsidR="007D11B3" w:rsidRPr="007D11B3" w:rsidRDefault="007D11B3" w:rsidP="007D11B3">
            <w:pPr>
              <w:jc w:val="center"/>
              <w:rPr>
                <w:b/>
              </w:rPr>
            </w:pPr>
            <w:r w:rsidRPr="007D11B3">
              <w:rPr>
                <w:b/>
              </w:rPr>
              <w:t>Kenntnisnahme durch den Erziehungsberechtigten</w:t>
            </w:r>
          </w:p>
        </w:tc>
        <w:tc>
          <w:tcPr>
            <w:tcW w:w="223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02DB72F" w14:textId="77777777" w:rsidR="007D11B3" w:rsidRPr="007D11B3" w:rsidRDefault="007D11B3" w:rsidP="007D11B3">
            <w:pPr>
              <w:jc w:val="center"/>
              <w:rPr>
                <w:b/>
              </w:rPr>
            </w:pPr>
            <w:r w:rsidRPr="007D11B3">
              <w:rPr>
                <w:b/>
              </w:rPr>
              <w:t>Anmerkung des Klassenvorstandes</w:t>
            </w:r>
          </w:p>
        </w:tc>
      </w:tr>
      <w:tr w:rsidR="007D11B3" w:rsidRPr="007D11B3" w14:paraId="3C0F1721" w14:textId="77777777" w:rsidTr="007D11B3">
        <w:trPr>
          <w:jc w:val="center"/>
        </w:trPr>
        <w:tc>
          <w:tcPr>
            <w:tcW w:w="1835" w:type="dxa"/>
            <w:tcBorders>
              <w:top w:val="single" w:sz="8" w:space="0" w:color="auto"/>
            </w:tcBorders>
          </w:tcPr>
          <w:p w14:paraId="7DCC3905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1EB46702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  <w:tcBorders>
              <w:top w:val="single" w:sz="8" w:space="0" w:color="auto"/>
            </w:tcBorders>
          </w:tcPr>
          <w:p w14:paraId="09E08AAD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  <w:tcBorders>
              <w:top w:val="single" w:sz="8" w:space="0" w:color="auto"/>
            </w:tcBorders>
          </w:tcPr>
          <w:p w14:paraId="0634C540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  <w:tcBorders>
              <w:top w:val="single" w:sz="8" w:space="0" w:color="auto"/>
            </w:tcBorders>
          </w:tcPr>
          <w:p w14:paraId="317FD6C8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  <w:tcBorders>
              <w:top w:val="single" w:sz="8" w:space="0" w:color="auto"/>
            </w:tcBorders>
          </w:tcPr>
          <w:p w14:paraId="105F88C8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1A1CC103" w14:textId="77777777" w:rsidTr="007D11B3">
        <w:trPr>
          <w:jc w:val="center"/>
        </w:trPr>
        <w:tc>
          <w:tcPr>
            <w:tcW w:w="1835" w:type="dxa"/>
          </w:tcPr>
          <w:p w14:paraId="29F728DA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14:paraId="09E70133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</w:tcPr>
          <w:p w14:paraId="7E25B85F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</w:tcPr>
          <w:p w14:paraId="081F1338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</w:tcPr>
          <w:p w14:paraId="2B3104D1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</w:tcPr>
          <w:p w14:paraId="1292859E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51D3C123" w14:textId="77777777" w:rsidTr="007D11B3">
        <w:trPr>
          <w:jc w:val="center"/>
        </w:trPr>
        <w:tc>
          <w:tcPr>
            <w:tcW w:w="1835" w:type="dxa"/>
          </w:tcPr>
          <w:p w14:paraId="5C2555EC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14:paraId="1F5E23AA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</w:tcPr>
          <w:p w14:paraId="798AFDEE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</w:tcPr>
          <w:p w14:paraId="643C971C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</w:tcPr>
          <w:p w14:paraId="037DEC8F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</w:tcPr>
          <w:p w14:paraId="10E8E632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5BAC0452" w14:textId="77777777" w:rsidTr="007D11B3">
        <w:trPr>
          <w:jc w:val="center"/>
        </w:trPr>
        <w:tc>
          <w:tcPr>
            <w:tcW w:w="1835" w:type="dxa"/>
          </w:tcPr>
          <w:p w14:paraId="43A545AA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14:paraId="366E5E74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</w:tcPr>
          <w:p w14:paraId="432A5DDC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</w:tcPr>
          <w:p w14:paraId="4B5F92F8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</w:tcPr>
          <w:p w14:paraId="2C9609F7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</w:tcPr>
          <w:p w14:paraId="1309025A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71A7A006" w14:textId="77777777" w:rsidTr="007D11B3">
        <w:trPr>
          <w:jc w:val="center"/>
        </w:trPr>
        <w:tc>
          <w:tcPr>
            <w:tcW w:w="1835" w:type="dxa"/>
          </w:tcPr>
          <w:p w14:paraId="712E9E85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14:paraId="24844144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</w:tcPr>
          <w:p w14:paraId="00C88561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</w:tcPr>
          <w:p w14:paraId="27B18C24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</w:tcPr>
          <w:p w14:paraId="615A19DE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</w:tcPr>
          <w:p w14:paraId="589F485B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6AFF092D" w14:textId="77777777" w:rsidTr="007D11B3">
        <w:trPr>
          <w:jc w:val="center"/>
        </w:trPr>
        <w:tc>
          <w:tcPr>
            <w:tcW w:w="1835" w:type="dxa"/>
          </w:tcPr>
          <w:p w14:paraId="46B305A2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14:paraId="5CEBF0A4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</w:tcPr>
          <w:p w14:paraId="627BA6C8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</w:tcPr>
          <w:p w14:paraId="3CBA3361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</w:tcPr>
          <w:p w14:paraId="4E51D938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</w:tcPr>
          <w:p w14:paraId="35071009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652D0C61" w14:textId="77777777" w:rsidTr="007D11B3">
        <w:trPr>
          <w:jc w:val="center"/>
        </w:trPr>
        <w:tc>
          <w:tcPr>
            <w:tcW w:w="1835" w:type="dxa"/>
          </w:tcPr>
          <w:p w14:paraId="550FF05E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14:paraId="5F852B13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</w:tcPr>
          <w:p w14:paraId="12D26B72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</w:tcPr>
          <w:p w14:paraId="2D70AB57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</w:tcPr>
          <w:p w14:paraId="5669E18D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</w:tcPr>
          <w:p w14:paraId="36FEB9DC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25CF91A3" w14:textId="77777777" w:rsidTr="007D11B3">
        <w:trPr>
          <w:jc w:val="center"/>
        </w:trPr>
        <w:tc>
          <w:tcPr>
            <w:tcW w:w="1835" w:type="dxa"/>
          </w:tcPr>
          <w:p w14:paraId="0C40CED1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14:paraId="2D4AD8C8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</w:tcPr>
          <w:p w14:paraId="2B6B349E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</w:tcPr>
          <w:p w14:paraId="4ACE6192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</w:tcPr>
          <w:p w14:paraId="6A820583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</w:tcPr>
          <w:p w14:paraId="191A6CE0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6FB6BDF4" w14:textId="77777777" w:rsidTr="007D11B3">
        <w:trPr>
          <w:jc w:val="center"/>
        </w:trPr>
        <w:tc>
          <w:tcPr>
            <w:tcW w:w="1835" w:type="dxa"/>
          </w:tcPr>
          <w:p w14:paraId="2712DFE6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14:paraId="1A24518D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</w:tcPr>
          <w:p w14:paraId="7E593D46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</w:tcPr>
          <w:p w14:paraId="4090A954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</w:tcPr>
          <w:p w14:paraId="08BCE1F2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</w:tcPr>
          <w:p w14:paraId="5134C001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12005A63" w14:textId="77777777" w:rsidTr="007D11B3">
        <w:trPr>
          <w:jc w:val="center"/>
        </w:trPr>
        <w:tc>
          <w:tcPr>
            <w:tcW w:w="1835" w:type="dxa"/>
          </w:tcPr>
          <w:p w14:paraId="50A22071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14:paraId="76C370FB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</w:tcPr>
          <w:p w14:paraId="42D23688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</w:tcPr>
          <w:p w14:paraId="1582E83C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</w:tcPr>
          <w:p w14:paraId="5A13FDB1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</w:tcPr>
          <w:p w14:paraId="4BF85C79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0A0ABBE9" w14:textId="77777777" w:rsidTr="007D11B3">
        <w:trPr>
          <w:jc w:val="center"/>
        </w:trPr>
        <w:tc>
          <w:tcPr>
            <w:tcW w:w="1835" w:type="dxa"/>
          </w:tcPr>
          <w:p w14:paraId="329845EF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14:paraId="16BF9D9F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</w:tcPr>
          <w:p w14:paraId="500E8E4A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</w:tcPr>
          <w:p w14:paraId="59758931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</w:tcPr>
          <w:p w14:paraId="0D1D149D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</w:tcPr>
          <w:p w14:paraId="2FAC8F85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672FA0EB" w14:textId="77777777" w:rsidTr="007D11B3">
        <w:trPr>
          <w:jc w:val="center"/>
        </w:trPr>
        <w:tc>
          <w:tcPr>
            <w:tcW w:w="1835" w:type="dxa"/>
            <w:tcBorders>
              <w:bottom w:val="single" w:sz="12" w:space="0" w:color="auto"/>
            </w:tcBorders>
          </w:tcPr>
          <w:p w14:paraId="58D77DE9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E062A2F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14:paraId="2D8D4569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  <w:tcBorders>
              <w:bottom w:val="single" w:sz="12" w:space="0" w:color="auto"/>
            </w:tcBorders>
          </w:tcPr>
          <w:p w14:paraId="1FAC9C0C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  <w:tcBorders>
              <w:bottom w:val="single" w:sz="12" w:space="0" w:color="auto"/>
            </w:tcBorders>
          </w:tcPr>
          <w:p w14:paraId="3BEB361A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  <w:tcBorders>
              <w:bottom w:val="single" w:sz="12" w:space="0" w:color="auto"/>
            </w:tcBorders>
          </w:tcPr>
          <w:p w14:paraId="498750B2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</w:tbl>
    <w:p w14:paraId="293D328F" w14:textId="77777777" w:rsidR="007D11B3" w:rsidRPr="007D11B3" w:rsidRDefault="007D11B3">
      <w:pPr>
        <w:rPr>
          <w:sz w:val="2"/>
          <w:szCs w:val="2"/>
        </w:rPr>
      </w:pPr>
    </w:p>
    <w:sectPr w:rsidR="007D11B3" w:rsidRPr="007D11B3" w:rsidSect="007D11B3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E1"/>
    <w:rsid w:val="00065151"/>
    <w:rsid w:val="001170BF"/>
    <w:rsid w:val="006E58F4"/>
    <w:rsid w:val="007D11B3"/>
    <w:rsid w:val="007F738A"/>
    <w:rsid w:val="00813B7C"/>
    <w:rsid w:val="008B6903"/>
    <w:rsid w:val="0099081C"/>
    <w:rsid w:val="00AD34E5"/>
    <w:rsid w:val="00AF36E1"/>
    <w:rsid w:val="00B66F5B"/>
    <w:rsid w:val="00DE3E35"/>
    <w:rsid w:val="00E333EF"/>
    <w:rsid w:val="00E8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804D"/>
  <w15:chartTrackingRefBased/>
  <w15:docId w15:val="{6236641C-B536-49D8-8C55-7F727B5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11B3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Fehlstunden_2020-21.docx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</dc:creator>
  <cp:keywords/>
  <dc:description/>
  <cp:lastModifiedBy>Juliane Bertlwieser</cp:lastModifiedBy>
  <cp:revision>2</cp:revision>
  <dcterms:created xsi:type="dcterms:W3CDTF">2021-01-29T13:28:00Z</dcterms:created>
  <dcterms:modified xsi:type="dcterms:W3CDTF">2021-01-29T13:28:00Z</dcterms:modified>
</cp:coreProperties>
</file>